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6D37" w14:textId="77777777" w:rsidR="007662FC" w:rsidRDefault="00347B61" w:rsidP="0033067C">
      <w:pPr>
        <w:ind w:left="-142" w:firstLine="142"/>
        <w:rPr>
          <w:noProof/>
          <w:lang w:eastAsia="en-AU"/>
        </w:rPr>
      </w:pPr>
      <w:r>
        <w:rPr>
          <w:noProof/>
          <w:lang w:val="en-US" w:eastAsia="zh-TW"/>
        </w:rPr>
        <w:pict w14:anchorId="6618441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7.7pt;margin-top:73.9pt;width:288.1pt;height:42.75pt;z-index:1;mso-width-relative:margin;mso-height-relative:margin" stroked="f">
            <v:textbox>
              <w:txbxContent>
                <w:p w14:paraId="78550FFA" w14:textId="77777777" w:rsidR="009F37E2" w:rsidRPr="009F37E2" w:rsidRDefault="009F37E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B558A">
        <w:rPr>
          <w:noProof/>
          <w:lang w:eastAsia="en-AU"/>
        </w:rPr>
        <w:pict w14:anchorId="4BFA2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66.4pt;height:102pt;visibility:visible">
            <v:imagedata r:id="rId7" o:title=""/>
          </v:shape>
        </w:pict>
      </w:r>
    </w:p>
    <w:p w14:paraId="0918BA44" w14:textId="77777777" w:rsidR="00F92DAE" w:rsidRDefault="00F92DAE" w:rsidP="0033067C">
      <w:pPr>
        <w:ind w:left="-142" w:firstLine="142"/>
        <w:rPr>
          <w:noProof/>
          <w:lang w:eastAsia="en-AU"/>
        </w:rPr>
      </w:pPr>
    </w:p>
    <w:p w14:paraId="14AE7522" w14:textId="77777777" w:rsidR="00AB78F8" w:rsidRPr="00AB78F8" w:rsidRDefault="00AB78F8" w:rsidP="00AB78F8">
      <w:pPr>
        <w:ind w:left="1560" w:right="1134"/>
        <w:rPr>
          <w:sz w:val="40"/>
          <w:szCs w:val="40"/>
        </w:rPr>
      </w:pPr>
      <w:r w:rsidRPr="00AB78F8">
        <w:rPr>
          <w:sz w:val="40"/>
          <w:szCs w:val="40"/>
        </w:rPr>
        <w:t>Annual General Meeting 201</w:t>
      </w:r>
      <w:r w:rsidR="007172D6">
        <w:rPr>
          <w:sz w:val="40"/>
          <w:szCs w:val="40"/>
        </w:rPr>
        <w:t>8</w:t>
      </w:r>
      <w:r>
        <w:rPr>
          <w:sz w:val="40"/>
          <w:szCs w:val="40"/>
        </w:rPr>
        <w:t xml:space="preserve"> – Nomination</w:t>
      </w:r>
      <w:r w:rsidR="005B389F">
        <w:rPr>
          <w:sz w:val="40"/>
          <w:szCs w:val="40"/>
        </w:rPr>
        <w:t xml:space="preserve"> Form</w:t>
      </w:r>
    </w:p>
    <w:p w14:paraId="03D05633" w14:textId="77777777" w:rsidR="00AB78F8" w:rsidRDefault="00AB78F8" w:rsidP="00AB78F8">
      <w:pPr>
        <w:ind w:left="1560" w:right="1134"/>
      </w:pPr>
    </w:p>
    <w:p w14:paraId="6A878285" w14:textId="41539ED0" w:rsidR="00AB78F8" w:rsidRDefault="00AB78F8" w:rsidP="00AB78F8">
      <w:pPr>
        <w:ind w:left="1560" w:right="1134"/>
      </w:pPr>
      <w:r>
        <w:t>Current GDTA members are invited to nominate or be nominated for positions on the Executive committee for the 201</w:t>
      </w:r>
      <w:r w:rsidR="007172D6">
        <w:t>8</w:t>
      </w:r>
      <w:r>
        <w:t>/1</w:t>
      </w:r>
      <w:r w:rsidR="007172D6">
        <w:t>9</w:t>
      </w:r>
      <w:r>
        <w:t xml:space="preserve"> season at the AGM on the </w:t>
      </w:r>
      <w:r w:rsidR="007172D6">
        <w:t>Monday 14</w:t>
      </w:r>
      <w:r w:rsidRPr="0099768C">
        <w:rPr>
          <w:vertAlign w:val="superscript"/>
        </w:rPr>
        <w:t>th</w:t>
      </w:r>
      <w:r>
        <w:t xml:space="preserve"> May 201</w:t>
      </w:r>
      <w:r w:rsidR="00002328">
        <w:t>8</w:t>
      </w:r>
      <w:r>
        <w:t>, at 7.30pm at Seacliff Tennis Club</w:t>
      </w:r>
      <w:r w:rsidR="007172D6">
        <w:t>rooms</w:t>
      </w:r>
      <w:r>
        <w:t xml:space="preserve">. All </w:t>
      </w:r>
      <w:r w:rsidR="00224596">
        <w:t xml:space="preserve">current </w:t>
      </w:r>
      <w:r>
        <w:t>positions will be declared vacant.</w:t>
      </w:r>
    </w:p>
    <w:p w14:paraId="6BA717A8" w14:textId="0DCA30CB" w:rsidR="00AB78F8" w:rsidRDefault="00AB78F8" w:rsidP="00AB78F8">
      <w:pPr>
        <w:ind w:left="1560" w:right="1134"/>
      </w:pPr>
      <w:r>
        <w:t xml:space="preserve">Completed forms can be sent to </w:t>
      </w:r>
      <w:hyperlink r:id="rId8" w:history="1">
        <w:r w:rsidRPr="004E50ED">
          <w:rPr>
            <w:rStyle w:val="Hyperlink"/>
          </w:rPr>
          <w:t>gdtainc@msn.com</w:t>
        </w:r>
      </w:hyperlink>
      <w:r>
        <w:t xml:space="preserve"> or handed to any current Executive members.</w:t>
      </w:r>
      <w:r w:rsidR="00224596">
        <w:t xml:space="preserve"> Nominations can </w:t>
      </w:r>
      <w:r w:rsidR="00286327">
        <w:t xml:space="preserve">also </w:t>
      </w:r>
      <w:r w:rsidR="00224596">
        <w:t>be made at the AGM</w:t>
      </w:r>
      <w:r w:rsidR="00286327">
        <w:t xml:space="preserve"> – forms will be available</w:t>
      </w:r>
      <w:r w:rsidR="00224596">
        <w:t>.</w:t>
      </w:r>
    </w:p>
    <w:p w14:paraId="1003A7A6" w14:textId="77777777" w:rsidR="007172D6" w:rsidRDefault="007172D6" w:rsidP="00AB78F8">
      <w:pPr>
        <w:ind w:left="1560" w:right="1134"/>
      </w:pPr>
      <w:bookmarkStart w:id="0" w:name="_GoBack"/>
      <w:bookmarkEnd w:id="0"/>
    </w:p>
    <w:p w14:paraId="04438517" w14:textId="768543F5" w:rsidR="00AB78F8" w:rsidRDefault="007172D6" w:rsidP="00AB78F8">
      <w:pPr>
        <w:ind w:left="1560" w:right="1134"/>
      </w:pPr>
      <w:r>
        <w:rPr>
          <w:b/>
        </w:rPr>
        <w:br/>
      </w:r>
      <w:r>
        <w:t>Time commitment:</w:t>
      </w:r>
      <w:r>
        <w:tab/>
      </w:r>
      <w:r w:rsidR="00002328">
        <w:t xml:space="preserve">6 </w:t>
      </w:r>
      <w:r>
        <w:t xml:space="preserve">Council of Management meetings </w:t>
      </w:r>
      <w:r w:rsidR="00002328">
        <w:t>[7.30 – 8.30pm]</w:t>
      </w:r>
      <w:r w:rsidR="00286327">
        <w:t xml:space="preserve"> </w:t>
      </w:r>
      <w:r>
        <w:br/>
      </w:r>
      <w:r>
        <w:tab/>
      </w:r>
      <w:r>
        <w:tab/>
      </w:r>
      <w:r>
        <w:tab/>
      </w:r>
      <w:r w:rsidR="00002328">
        <w:t xml:space="preserve">1 </w:t>
      </w:r>
      <w:r>
        <w:t xml:space="preserve">President &amp; Secretaries meeting </w:t>
      </w:r>
      <w:r>
        <w:br/>
      </w:r>
      <w:r>
        <w:tab/>
      </w:r>
      <w:r>
        <w:tab/>
      </w:r>
      <w:r>
        <w:tab/>
      </w:r>
      <w:r w:rsidR="00002328">
        <w:t xml:space="preserve">1 </w:t>
      </w:r>
      <w:r>
        <w:t xml:space="preserve">AGM </w:t>
      </w:r>
      <w:r w:rsidR="00002328">
        <w:br/>
        <w:t xml:space="preserve">                                         Some email discussion </w:t>
      </w:r>
      <w:r w:rsidR="00002328">
        <w:br/>
      </w:r>
      <w:r w:rsidR="00002328">
        <w:br/>
      </w:r>
    </w:p>
    <w:p w14:paraId="2D557CFA" w14:textId="7E1FEE90" w:rsidR="00AB78F8" w:rsidRDefault="00002328" w:rsidP="00BB558A">
      <w:pPr>
        <w:pStyle w:val="ListParagraph"/>
        <w:numPr>
          <w:ilvl w:val="0"/>
          <w:numId w:val="2"/>
        </w:numPr>
        <w:ind w:left="2127" w:right="1134" w:hanging="851"/>
      </w:pPr>
      <w:r>
        <w:t>I</w:t>
      </w:r>
      <w:r w:rsidR="00286327">
        <w:t>,</w:t>
      </w:r>
      <w:r>
        <w:t xml:space="preserve"> </w:t>
      </w:r>
      <w:r w:rsidR="00AB78F8">
        <w:t>………………………………………………………</w:t>
      </w:r>
      <w:r>
        <w:t>………….</w:t>
      </w:r>
      <w:r w:rsidR="00AB78F8">
        <w:t xml:space="preserve"> wish to nominate for the position </w:t>
      </w:r>
      <w:r w:rsidR="003C6C93">
        <w:t>of: -</w:t>
      </w:r>
    </w:p>
    <w:p w14:paraId="79AFA662" w14:textId="77777777" w:rsidR="00AB78F8" w:rsidRDefault="00AB78F8" w:rsidP="00AB78F8">
      <w:pPr>
        <w:ind w:right="1134"/>
      </w:pPr>
    </w:p>
    <w:p w14:paraId="628F01D9" w14:textId="77777777" w:rsidR="00AB78F8" w:rsidRDefault="00AB78F8" w:rsidP="00AB78F8">
      <w:pPr>
        <w:pStyle w:val="ListParagraph"/>
        <w:numPr>
          <w:ilvl w:val="0"/>
          <w:numId w:val="1"/>
        </w:numPr>
        <w:ind w:left="1560" w:right="1134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92426">
        <w:t>President</w:t>
      </w:r>
    </w:p>
    <w:p w14:paraId="2346D29A" w14:textId="77777777" w:rsidR="00AB78F8" w:rsidRDefault="00AB78F8" w:rsidP="00AB78F8">
      <w:pPr>
        <w:pStyle w:val="ListParagraph"/>
        <w:numPr>
          <w:ilvl w:val="0"/>
          <w:numId w:val="1"/>
        </w:numPr>
        <w:ind w:left="1560" w:right="1134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92426">
        <w:t>Vice-President</w:t>
      </w:r>
    </w:p>
    <w:p w14:paraId="6F0A1F94" w14:textId="77777777" w:rsidR="00AB78F8" w:rsidRDefault="00AB78F8" w:rsidP="00AB78F8">
      <w:pPr>
        <w:pStyle w:val="ListParagraph"/>
        <w:numPr>
          <w:ilvl w:val="0"/>
          <w:numId w:val="1"/>
        </w:numPr>
        <w:ind w:left="1560" w:right="1134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92426">
        <w:t xml:space="preserve">Secretary </w:t>
      </w:r>
    </w:p>
    <w:p w14:paraId="726A7576" w14:textId="77777777" w:rsidR="00AB78F8" w:rsidRDefault="00AB78F8" w:rsidP="00AB78F8">
      <w:pPr>
        <w:pStyle w:val="ListParagraph"/>
        <w:numPr>
          <w:ilvl w:val="0"/>
          <w:numId w:val="1"/>
        </w:numPr>
        <w:ind w:left="1560" w:right="1134" w:firstLine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92426">
        <w:t xml:space="preserve"> Treasurer</w:t>
      </w:r>
    </w:p>
    <w:p w14:paraId="79292414" w14:textId="77777777" w:rsidR="00AB78F8" w:rsidRDefault="00AB78F8" w:rsidP="00AB78F8">
      <w:pPr>
        <w:pStyle w:val="ListParagraph"/>
        <w:numPr>
          <w:ilvl w:val="0"/>
          <w:numId w:val="1"/>
        </w:numPr>
        <w:ind w:left="1560" w:right="1134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92426">
        <w:t>Junior</w:t>
      </w:r>
      <w:r w:rsidR="00030A1C">
        <w:t xml:space="preserve"> Coordinator</w:t>
      </w:r>
    </w:p>
    <w:p w14:paraId="3A5A08FB" w14:textId="767E7D42" w:rsidR="00AB78F8" w:rsidRPr="00BB558A" w:rsidRDefault="00AB78F8" w:rsidP="00AB78F8">
      <w:pPr>
        <w:pStyle w:val="ListParagraph"/>
        <w:numPr>
          <w:ilvl w:val="0"/>
          <w:numId w:val="1"/>
        </w:numPr>
        <w:ind w:left="1560" w:right="1134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92426">
        <w:t>Committee Member</w:t>
      </w:r>
      <w:r w:rsidR="00002328">
        <w:t>/</w:t>
      </w:r>
      <w:proofErr w:type="gramStart"/>
      <w:r w:rsidR="00002328">
        <w:t>s</w:t>
      </w:r>
      <w:r w:rsidR="00BB558A">
        <w:t xml:space="preserve">  [</w:t>
      </w:r>
      <w:proofErr w:type="gramEnd"/>
      <w:r w:rsidR="00BB558A">
        <w:t>preferably from different clubs]</w:t>
      </w:r>
    </w:p>
    <w:p w14:paraId="33C12A47" w14:textId="4FEE840E" w:rsidR="00BB558A" w:rsidRDefault="00BB558A" w:rsidP="00BB558A">
      <w:pPr>
        <w:pStyle w:val="ListParagraph"/>
        <w:ind w:right="1134"/>
        <w:rPr>
          <w:sz w:val="32"/>
          <w:szCs w:val="32"/>
        </w:rPr>
      </w:pPr>
    </w:p>
    <w:p w14:paraId="0C4CE475" w14:textId="79722F90" w:rsidR="00BB558A" w:rsidRDefault="00BB558A" w:rsidP="00BB558A">
      <w:pPr>
        <w:pStyle w:val="ListParagraph"/>
        <w:ind w:right="1134"/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2B174673" w14:textId="466D9F4E" w:rsidR="00AB78F8" w:rsidRPr="00BB558A" w:rsidRDefault="00BB558A" w:rsidP="00BB558A">
      <w:pPr>
        <w:numPr>
          <w:ilvl w:val="0"/>
          <w:numId w:val="2"/>
        </w:numPr>
        <w:ind w:left="2127" w:right="1134" w:hanging="851"/>
        <w:rPr>
          <w:lang w:val="en-US"/>
        </w:rPr>
      </w:pPr>
      <w:r w:rsidRPr="00BB558A">
        <w:rPr>
          <w:lang w:val="en-US"/>
        </w:rPr>
        <w:t>I</w:t>
      </w:r>
      <w:r w:rsidR="00286327">
        <w:rPr>
          <w:lang w:val="en-US"/>
        </w:rPr>
        <w:t>,</w:t>
      </w:r>
      <w:r w:rsidRPr="00BB558A">
        <w:rPr>
          <w:lang w:val="en-US"/>
        </w:rPr>
        <w:t xml:space="preserve"> ………………………………………</w:t>
      </w:r>
      <w:r>
        <w:rPr>
          <w:lang w:val="en-US"/>
        </w:rPr>
        <w:t>…………………….   (contact no.) …………………………………………</w:t>
      </w:r>
      <w:r>
        <w:rPr>
          <w:lang w:val="en-US"/>
        </w:rPr>
        <w:br/>
      </w:r>
      <w:r w:rsidRPr="00BB558A">
        <w:rPr>
          <w:lang w:val="en-US"/>
        </w:rPr>
        <w:t xml:space="preserve"> </w:t>
      </w:r>
      <w:r>
        <w:rPr>
          <w:lang w:val="en-US"/>
        </w:rPr>
        <w:t xml:space="preserve">would be happy to contribute some time to </w:t>
      </w:r>
      <w:r w:rsidR="00286327">
        <w:rPr>
          <w:lang w:val="en-US"/>
        </w:rPr>
        <w:t>assist in</w:t>
      </w:r>
      <w:r>
        <w:rPr>
          <w:lang w:val="en-US"/>
        </w:rPr>
        <w:t xml:space="preserve"> junior</w:t>
      </w:r>
      <w:r w:rsidR="00286327">
        <w:rPr>
          <w:lang w:val="en-US"/>
        </w:rPr>
        <w:t xml:space="preserve"> or senior </w:t>
      </w:r>
      <w:r>
        <w:rPr>
          <w:lang w:val="en-US"/>
        </w:rPr>
        <w:t>one-off tennis events</w:t>
      </w:r>
      <w:r w:rsidR="00286327">
        <w:rPr>
          <w:lang w:val="en-US"/>
        </w:rPr>
        <w:t>, sub committees</w:t>
      </w:r>
      <w:r>
        <w:rPr>
          <w:lang w:val="en-US"/>
        </w:rPr>
        <w:t xml:space="preserve"> or special meetings when </w:t>
      </w:r>
      <w:r w:rsidR="00286327">
        <w:rPr>
          <w:lang w:val="en-US"/>
        </w:rPr>
        <w:t>I am able to.</w:t>
      </w:r>
    </w:p>
    <w:p w14:paraId="51D7FD2B" w14:textId="77777777" w:rsidR="00F92DAE" w:rsidRPr="0033067C" w:rsidRDefault="00F92DAE" w:rsidP="0033067C">
      <w:pPr>
        <w:ind w:left="-142" w:firstLine="142"/>
      </w:pPr>
    </w:p>
    <w:sectPr w:rsidR="00F92DAE" w:rsidRPr="0033067C" w:rsidSect="003110B2">
      <w:footerReference w:type="default" r:id="rId9"/>
      <w:pgSz w:w="11906" w:h="16838"/>
      <w:pgMar w:top="142" w:right="282" w:bottom="1440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1C7D" w14:textId="77777777" w:rsidR="00347B61" w:rsidRDefault="00347B61" w:rsidP="003110B2">
      <w:pPr>
        <w:spacing w:after="0" w:line="240" w:lineRule="auto"/>
      </w:pPr>
      <w:r>
        <w:separator/>
      </w:r>
    </w:p>
  </w:endnote>
  <w:endnote w:type="continuationSeparator" w:id="0">
    <w:p w14:paraId="462C9FC9" w14:textId="77777777" w:rsidR="00347B61" w:rsidRDefault="00347B61" w:rsidP="0031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B0A0" w14:textId="77777777" w:rsidR="003110B2" w:rsidRDefault="00347B61" w:rsidP="003110B2">
    <w:pPr>
      <w:pStyle w:val="Footer"/>
      <w:jc w:val="right"/>
    </w:pPr>
    <w:r>
      <w:rPr>
        <w:noProof/>
        <w:lang w:eastAsia="en-AU"/>
      </w:rPr>
      <w:pict w14:anchorId="74AF3BA1">
        <v:rect id="_x0000_s2049" style="position:absolute;left:0;text-align:left;margin-left:-10.45pt;margin-top:9.6pt;width:543pt;height:20.25pt;z-index:1" fillcolor="yellow" stroked="f"/>
      </w:pict>
    </w:r>
    <w:r w:rsidR="00BB558A">
      <w:rPr>
        <w:noProof/>
        <w:lang w:eastAsia="en-AU"/>
      </w:rPr>
      <w:pict w14:anchorId="018F7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27.6pt;height:32.4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B4CA" w14:textId="77777777" w:rsidR="00347B61" w:rsidRDefault="00347B61" w:rsidP="003110B2">
      <w:pPr>
        <w:spacing w:after="0" w:line="240" w:lineRule="auto"/>
      </w:pPr>
      <w:r>
        <w:separator/>
      </w:r>
    </w:p>
  </w:footnote>
  <w:footnote w:type="continuationSeparator" w:id="0">
    <w:p w14:paraId="33A9BF6C" w14:textId="77777777" w:rsidR="00347B61" w:rsidRDefault="00347B61" w:rsidP="0031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C0076"/>
    <w:multiLevelType w:val="hybridMultilevel"/>
    <w:tmpl w:val="47F022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5AEE"/>
    <w:multiLevelType w:val="hybridMultilevel"/>
    <w:tmpl w:val="5B78739C"/>
    <w:lvl w:ilvl="0" w:tplc="B8868644">
      <w:numFmt w:val="bullet"/>
      <w:lvlText w:val=""/>
      <w:lvlJc w:val="left"/>
      <w:pPr>
        <w:ind w:left="1080" w:hanging="360"/>
      </w:pPr>
      <w:rPr>
        <w:rFonts w:ascii="Webdings" w:eastAsia="Calibri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D88"/>
    <w:rsid w:val="00002328"/>
    <w:rsid w:val="00030A1C"/>
    <w:rsid w:val="0005337A"/>
    <w:rsid w:val="0011661A"/>
    <w:rsid w:val="0012664E"/>
    <w:rsid w:val="00145942"/>
    <w:rsid w:val="00197273"/>
    <w:rsid w:val="00224596"/>
    <w:rsid w:val="00244307"/>
    <w:rsid w:val="00252433"/>
    <w:rsid w:val="00286327"/>
    <w:rsid w:val="003110B2"/>
    <w:rsid w:val="0033067C"/>
    <w:rsid w:val="00341A5D"/>
    <w:rsid w:val="00347B61"/>
    <w:rsid w:val="003C6C93"/>
    <w:rsid w:val="00427F22"/>
    <w:rsid w:val="004B614F"/>
    <w:rsid w:val="004D2FA8"/>
    <w:rsid w:val="005B389F"/>
    <w:rsid w:val="00642766"/>
    <w:rsid w:val="007172D6"/>
    <w:rsid w:val="00722D21"/>
    <w:rsid w:val="007662FC"/>
    <w:rsid w:val="007905C9"/>
    <w:rsid w:val="007F79B5"/>
    <w:rsid w:val="00821DA4"/>
    <w:rsid w:val="008375AD"/>
    <w:rsid w:val="009D3277"/>
    <w:rsid w:val="009F37E2"/>
    <w:rsid w:val="00A13F32"/>
    <w:rsid w:val="00A82384"/>
    <w:rsid w:val="00AA4CB0"/>
    <w:rsid w:val="00AB78F8"/>
    <w:rsid w:val="00AE422E"/>
    <w:rsid w:val="00B4731C"/>
    <w:rsid w:val="00BB558A"/>
    <w:rsid w:val="00D432D4"/>
    <w:rsid w:val="00D55D88"/>
    <w:rsid w:val="00D72644"/>
    <w:rsid w:val="00D812A5"/>
    <w:rsid w:val="00DE373A"/>
    <w:rsid w:val="00E50C13"/>
    <w:rsid w:val="00ED3ABB"/>
    <w:rsid w:val="00F3257B"/>
    <w:rsid w:val="00F86A5E"/>
    <w:rsid w:val="00F92DAE"/>
    <w:rsid w:val="00FB7273"/>
    <w:rsid w:val="00FC6755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DFBD61"/>
  <w15:chartTrackingRefBased/>
  <w15:docId w15:val="{E38F7D71-0608-4010-84FA-3C31FFE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C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1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0B2"/>
  </w:style>
  <w:style w:type="paragraph" w:styleId="Footer">
    <w:name w:val="footer"/>
    <w:basedOn w:val="Normal"/>
    <w:link w:val="FooterChar"/>
    <w:uiPriority w:val="99"/>
    <w:semiHidden/>
    <w:unhideWhenUsed/>
    <w:rsid w:val="00311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0B2"/>
  </w:style>
  <w:style w:type="paragraph" w:styleId="ListParagraph">
    <w:name w:val="List Paragraph"/>
    <w:basedOn w:val="Normal"/>
    <w:uiPriority w:val="34"/>
    <w:qFormat/>
    <w:rsid w:val="00AB78F8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AB78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ainc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da\Documents\Roger\GDTADoc2010&amp;2011\GDT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GDTA letterhead template.dotx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mailto:gdtainc@msn.com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&amp; Valda</dc:creator>
  <cp:keywords/>
  <cp:lastModifiedBy>Valda Davey</cp:lastModifiedBy>
  <cp:revision>4</cp:revision>
  <cp:lastPrinted>2016-04-20T06:29:00Z</cp:lastPrinted>
  <dcterms:created xsi:type="dcterms:W3CDTF">2018-04-30T08:52:00Z</dcterms:created>
  <dcterms:modified xsi:type="dcterms:W3CDTF">2018-05-08T05:41:00Z</dcterms:modified>
</cp:coreProperties>
</file>